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2EC2" w14:textId="77777777" w:rsidR="009013C6" w:rsidRDefault="00000000">
      <w:pPr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 xml:space="preserve"> </w:t>
      </w:r>
    </w:p>
    <w:p w14:paraId="33A681F3" w14:textId="0580F535" w:rsidR="009013C6" w:rsidRDefault="00000000">
      <w:pPr>
        <w:spacing w:line="360" w:lineRule="auto"/>
        <w:jc w:val="center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《</w:t>
      </w:r>
      <w:r w:rsidR="002E0605" w:rsidRPr="002E0605">
        <w:rPr>
          <w:rFonts w:ascii="仿宋_GB2312" w:eastAsia="仿宋_GB2312" w:hAnsi="宋体" w:hint="eastAsia"/>
          <w:sz w:val="36"/>
          <w:szCs w:val="36"/>
        </w:rPr>
        <w:t>脉动真空动态润药机</w:t>
      </w:r>
      <w:r>
        <w:rPr>
          <w:rFonts w:ascii="仿宋_GB2312" w:eastAsia="仿宋_GB2312" w:hAnsi="宋体" w:hint="eastAsia"/>
          <w:sz w:val="36"/>
          <w:szCs w:val="36"/>
        </w:rPr>
        <w:t>》</w:t>
      </w:r>
      <w:r w:rsidR="00284052">
        <w:rPr>
          <w:rFonts w:ascii="仿宋_GB2312" w:eastAsia="仿宋_GB2312" w:hAnsi="宋体" w:hint="eastAsia"/>
          <w:sz w:val="36"/>
          <w:szCs w:val="36"/>
        </w:rPr>
        <w:t>“品字标”</w:t>
      </w:r>
      <w:r>
        <w:rPr>
          <w:rFonts w:ascii="仿宋_GB2312" w:eastAsia="仿宋_GB2312" w:hAnsi="宋体" w:hint="eastAsia"/>
          <w:sz w:val="36"/>
          <w:szCs w:val="36"/>
        </w:rPr>
        <w:t>团体标准</w:t>
      </w:r>
    </w:p>
    <w:p w14:paraId="15D406F8" w14:textId="77777777" w:rsidR="009013C6" w:rsidRDefault="00000000">
      <w:pPr>
        <w:spacing w:line="360" w:lineRule="auto"/>
        <w:jc w:val="center"/>
        <w:rPr>
          <w:rFonts w:ascii="仿宋_GB2312" w:eastAsia="仿宋_GB2312" w:hAnsi="宋体"/>
          <w:sz w:val="36"/>
          <w:szCs w:val="36"/>
        </w:rPr>
      </w:pPr>
      <w:r>
        <w:rPr>
          <w:rFonts w:ascii="黑体" w:eastAsia="黑体" w:hAnsi="黑体" w:hint="eastAsia"/>
          <w:sz w:val="44"/>
        </w:rPr>
        <w:t>标准征求意见表</w:t>
      </w:r>
    </w:p>
    <w:tbl>
      <w:tblPr>
        <w:tblStyle w:val="a7"/>
        <w:tblW w:w="10362" w:type="dxa"/>
        <w:jc w:val="center"/>
        <w:tblLayout w:type="fixed"/>
        <w:tblLook w:val="04A0" w:firstRow="1" w:lastRow="0" w:firstColumn="1" w:lastColumn="0" w:noHBand="0" w:noVBand="1"/>
      </w:tblPr>
      <w:tblGrid>
        <w:gridCol w:w="2157"/>
        <w:gridCol w:w="1726"/>
        <w:gridCol w:w="1735"/>
        <w:gridCol w:w="4744"/>
      </w:tblGrid>
      <w:tr w:rsidR="009013C6" w14:paraId="4550E567" w14:textId="77777777">
        <w:trPr>
          <w:trHeight w:hRule="exact" w:val="560"/>
          <w:jc w:val="center"/>
        </w:trPr>
        <w:tc>
          <w:tcPr>
            <w:tcW w:w="2157" w:type="dxa"/>
            <w:vMerge w:val="restart"/>
            <w:vAlign w:val="center"/>
          </w:tcPr>
          <w:p w14:paraId="021C1AB6" w14:textId="77777777" w:rsidR="009013C6" w:rsidRDefault="00000000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建议单位（或专家）</w:t>
            </w:r>
          </w:p>
        </w:tc>
        <w:tc>
          <w:tcPr>
            <w:tcW w:w="1726" w:type="dxa"/>
            <w:vAlign w:val="center"/>
          </w:tcPr>
          <w:p w14:paraId="0B395797" w14:textId="77777777" w:rsidR="009013C6" w:rsidRDefault="0000000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479" w:type="dxa"/>
            <w:gridSpan w:val="2"/>
            <w:vAlign w:val="center"/>
          </w:tcPr>
          <w:p w14:paraId="31E1FA6D" w14:textId="77777777" w:rsidR="009013C6" w:rsidRDefault="009013C6"/>
        </w:tc>
      </w:tr>
      <w:tr w:rsidR="009013C6" w14:paraId="2CC88B2F" w14:textId="77777777">
        <w:trPr>
          <w:trHeight w:hRule="exact" w:val="567"/>
          <w:jc w:val="center"/>
        </w:trPr>
        <w:tc>
          <w:tcPr>
            <w:tcW w:w="2157" w:type="dxa"/>
            <w:vMerge/>
            <w:vAlign w:val="center"/>
          </w:tcPr>
          <w:p w14:paraId="4B7D8BC1" w14:textId="77777777" w:rsidR="009013C6" w:rsidRDefault="009013C6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A67397D" w14:textId="77777777" w:rsidR="009013C6" w:rsidRDefault="0000000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6479" w:type="dxa"/>
            <w:gridSpan w:val="2"/>
            <w:vAlign w:val="center"/>
          </w:tcPr>
          <w:p w14:paraId="55154A19" w14:textId="77777777" w:rsidR="009013C6" w:rsidRDefault="009013C6"/>
        </w:tc>
      </w:tr>
      <w:tr w:rsidR="009013C6" w14:paraId="6B4C2C70" w14:textId="77777777">
        <w:trPr>
          <w:trHeight w:hRule="exact" w:val="567"/>
          <w:jc w:val="center"/>
        </w:trPr>
        <w:tc>
          <w:tcPr>
            <w:tcW w:w="2157" w:type="dxa"/>
            <w:vMerge/>
            <w:vAlign w:val="center"/>
          </w:tcPr>
          <w:p w14:paraId="24904558" w14:textId="77777777" w:rsidR="009013C6" w:rsidRDefault="009013C6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DC10E72" w14:textId="77777777" w:rsidR="009013C6" w:rsidRDefault="0000000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479" w:type="dxa"/>
            <w:gridSpan w:val="2"/>
            <w:vAlign w:val="center"/>
          </w:tcPr>
          <w:p w14:paraId="0253FE37" w14:textId="77777777" w:rsidR="009013C6" w:rsidRDefault="009013C6"/>
        </w:tc>
      </w:tr>
      <w:tr w:rsidR="009013C6" w14:paraId="7512F968" w14:textId="77777777">
        <w:trPr>
          <w:trHeight w:hRule="exact" w:val="567"/>
          <w:jc w:val="center"/>
        </w:trPr>
        <w:tc>
          <w:tcPr>
            <w:tcW w:w="2157" w:type="dxa"/>
            <w:vMerge/>
            <w:vAlign w:val="center"/>
          </w:tcPr>
          <w:p w14:paraId="6451C830" w14:textId="77777777" w:rsidR="009013C6" w:rsidRDefault="009013C6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079C1D0" w14:textId="77777777" w:rsidR="009013C6" w:rsidRDefault="0000000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479" w:type="dxa"/>
            <w:gridSpan w:val="2"/>
            <w:vAlign w:val="center"/>
          </w:tcPr>
          <w:p w14:paraId="4A0D2360" w14:textId="77777777" w:rsidR="009013C6" w:rsidRDefault="009013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13C6" w14:paraId="238B8BCC" w14:textId="77777777">
        <w:trPr>
          <w:trHeight w:hRule="exact" w:val="567"/>
          <w:jc w:val="center"/>
        </w:trPr>
        <w:tc>
          <w:tcPr>
            <w:tcW w:w="2157" w:type="dxa"/>
            <w:vAlign w:val="center"/>
          </w:tcPr>
          <w:p w14:paraId="73F6FB52" w14:textId="77777777" w:rsidR="009013C6" w:rsidRDefault="000000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条文编号</w:t>
            </w:r>
          </w:p>
        </w:tc>
        <w:tc>
          <w:tcPr>
            <w:tcW w:w="3461" w:type="dxa"/>
            <w:gridSpan w:val="2"/>
            <w:vAlign w:val="center"/>
          </w:tcPr>
          <w:p w14:paraId="65147265" w14:textId="77777777" w:rsidR="009013C6" w:rsidRDefault="000000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具体内容</w:t>
            </w:r>
          </w:p>
        </w:tc>
        <w:tc>
          <w:tcPr>
            <w:tcW w:w="4744" w:type="dxa"/>
            <w:vAlign w:val="center"/>
          </w:tcPr>
          <w:p w14:paraId="5C758566" w14:textId="77777777" w:rsidR="009013C6" w:rsidRDefault="000000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修改意见和建议及理由</w:t>
            </w:r>
          </w:p>
        </w:tc>
      </w:tr>
      <w:tr w:rsidR="009013C6" w14:paraId="6A5B6E5D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3B7EE09C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0D7B8FCD" w14:textId="77777777" w:rsidR="009013C6" w:rsidRDefault="009013C6"/>
        </w:tc>
        <w:tc>
          <w:tcPr>
            <w:tcW w:w="4744" w:type="dxa"/>
            <w:vAlign w:val="center"/>
          </w:tcPr>
          <w:p w14:paraId="584857C1" w14:textId="77777777" w:rsidR="009013C6" w:rsidRDefault="009013C6"/>
        </w:tc>
      </w:tr>
      <w:tr w:rsidR="009013C6" w14:paraId="53E738F3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50A5CB2A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036FDAE2" w14:textId="77777777" w:rsidR="009013C6" w:rsidRDefault="009013C6"/>
        </w:tc>
        <w:tc>
          <w:tcPr>
            <w:tcW w:w="4744" w:type="dxa"/>
            <w:vAlign w:val="center"/>
          </w:tcPr>
          <w:p w14:paraId="752CD4A8" w14:textId="77777777" w:rsidR="009013C6" w:rsidRDefault="009013C6"/>
        </w:tc>
      </w:tr>
      <w:tr w:rsidR="009013C6" w14:paraId="3BB1EC18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6880AF4C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2BD1DB77" w14:textId="77777777" w:rsidR="009013C6" w:rsidRDefault="009013C6"/>
        </w:tc>
        <w:tc>
          <w:tcPr>
            <w:tcW w:w="4744" w:type="dxa"/>
            <w:vAlign w:val="center"/>
          </w:tcPr>
          <w:p w14:paraId="2CDD2A71" w14:textId="77777777" w:rsidR="009013C6" w:rsidRDefault="009013C6"/>
        </w:tc>
      </w:tr>
      <w:tr w:rsidR="009013C6" w14:paraId="09572A2F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33BB33A7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2FB96CD4" w14:textId="77777777" w:rsidR="009013C6" w:rsidRDefault="009013C6"/>
        </w:tc>
        <w:tc>
          <w:tcPr>
            <w:tcW w:w="4744" w:type="dxa"/>
            <w:vAlign w:val="center"/>
          </w:tcPr>
          <w:p w14:paraId="7790CEB7" w14:textId="77777777" w:rsidR="009013C6" w:rsidRDefault="009013C6"/>
        </w:tc>
      </w:tr>
      <w:tr w:rsidR="009013C6" w14:paraId="7A58CEA5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6FFA0F88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6732D907" w14:textId="77777777" w:rsidR="009013C6" w:rsidRDefault="009013C6"/>
        </w:tc>
        <w:tc>
          <w:tcPr>
            <w:tcW w:w="4744" w:type="dxa"/>
            <w:vAlign w:val="center"/>
          </w:tcPr>
          <w:p w14:paraId="24BCCEDE" w14:textId="77777777" w:rsidR="009013C6" w:rsidRDefault="009013C6"/>
        </w:tc>
      </w:tr>
      <w:tr w:rsidR="009013C6" w14:paraId="2E6FC44C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3BFC9264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6388E94E" w14:textId="77777777" w:rsidR="009013C6" w:rsidRDefault="009013C6"/>
        </w:tc>
        <w:tc>
          <w:tcPr>
            <w:tcW w:w="4744" w:type="dxa"/>
            <w:vAlign w:val="center"/>
          </w:tcPr>
          <w:p w14:paraId="166B5385" w14:textId="77777777" w:rsidR="009013C6" w:rsidRDefault="009013C6"/>
        </w:tc>
      </w:tr>
      <w:tr w:rsidR="009013C6" w14:paraId="7C8E6F49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10CA6D2E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40CB41D2" w14:textId="77777777" w:rsidR="009013C6" w:rsidRDefault="009013C6"/>
        </w:tc>
        <w:tc>
          <w:tcPr>
            <w:tcW w:w="4744" w:type="dxa"/>
            <w:vAlign w:val="center"/>
          </w:tcPr>
          <w:p w14:paraId="50A8F366" w14:textId="77777777" w:rsidR="009013C6" w:rsidRDefault="009013C6"/>
        </w:tc>
      </w:tr>
      <w:tr w:rsidR="009013C6" w14:paraId="7E202BDF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7F503E8C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447C8AF4" w14:textId="77777777" w:rsidR="009013C6" w:rsidRDefault="009013C6"/>
        </w:tc>
        <w:tc>
          <w:tcPr>
            <w:tcW w:w="4744" w:type="dxa"/>
            <w:vAlign w:val="center"/>
          </w:tcPr>
          <w:p w14:paraId="78EB837C" w14:textId="77777777" w:rsidR="009013C6" w:rsidRDefault="009013C6"/>
        </w:tc>
      </w:tr>
      <w:tr w:rsidR="009013C6" w14:paraId="06210467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334005B8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3A28397D" w14:textId="77777777" w:rsidR="009013C6" w:rsidRDefault="009013C6"/>
        </w:tc>
        <w:tc>
          <w:tcPr>
            <w:tcW w:w="4744" w:type="dxa"/>
            <w:vAlign w:val="center"/>
          </w:tcPr>
          <w:p w14:paraId="34323B7D" w14:textId="77777777" w:rsidR="009013C6" w:rsidRDefault="009013C6"/>
        </w:tc>
      </w:tr>
      <w:tr w:rsidR="009013C6" w14:paraId="1F4035B0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3BB29CAA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4E30F6E8" w14:textId="77777777" w:rsidR="009013C6" w:rsidRDefault="009013C6"/>
        </w:tc>
        <w:tc>
          <w:tcPr>
            <w:tcW w:w="4744" w:type="dxa"/>
            <w:vAlign w:val="center"/>
          </w:tcPr>
          <w:p w14:paraId="477CF141" w14:textId="77777777" w:rsidR="009013C6" w:rsidRDefault="009013C6"/>
        </w:tc>
      </w:tr>
      <w:tr w:rsidR="009013C6" w14:paraId="0F611C25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7D586A10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43E9F2CE" w14:textId="77777777" w:rsidR="009013C6" w:rsidRDefault="009013C6"/>
        </w:tc>
        <w:tc>
          <w:tcPr>
            <w:tcW w:w="4744" w:type="dxa"/>
            <w:vAlign w:val="center"/>
          </w:tcPr>
          <w:p w14:paraId="0114A095" w14:textId="77777777" w:rsidR="009013C6" w:rsidRDefault="009013C6"/>
        </w:tc>
      </w:tr>
    </w:tbl>
    <w:p w14:paraId="1B816AC5" w14:textId="77777777" w:rsidR="009013C6" w:rsidRDefault="009013C6"/>
    <w:sectPr w:rsidR="009013C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449A" w14:textId="77777777" w:rsidR="00F659B4" w:rsidRDefault="00F659B4" w:rsidP="00A751E5">
      <w:r>
        <w:separator/>
      </w:r>
    </w:p>
  </w:endnote>
  <w:endnote w:type="continuationSeparator" w:id="0">
    <w:p w14:paraId="5BEDBD95" w14:textId="77777777" w:rsidR="00F659B4" w:rsidRDefault="00F659B4" w:rsidP="00A7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C263" w14:textId="77777777" w:rsidR="00F659B4" w:rsidRDefault="00F659B4" w:rsidP="00A751E5">
      <w:r>
        <w:separator/>
      </w:r>
    </w:p>
  </w:footnote>
  <w:footnote w:type="continuationSeparator" w:id="0">
    <w:p w14:paraId="629AF7DA" w14:textId="77777777" w:rsidR="00F659B4" w:rsidRDefault="00F659B4" w:rsidP="00A7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5E2845"/>
    <w:rsid w:val="001936DE"/>
    <w:rsid w:val="001F0B62"/>
    <w:rsid w:val="0023425F"/>
    <w:rsid w:val="00284052"/>
    <w:rsid w:val="002E0605"/>
    <w:rsid w:val="00316F1B"/>
    <w:rsid w:val="00421FF6"/>
    <w:rsid w:val="004B710D"/>
    <w:rsid w:val="006950D4"/>
    <w:rsid w:val="006F3DFF"/>
    <w:rsid w:val="00701182"/>
    <w:rsid w:val="007609BF"/>
    <w:rsid w:val="007D18BB"/>
    <w:rsid w:val="009013C6"/>
    <w:rsid w:val="009A11C7"/>
    <w:rsid w:val="00A751E5"/>
    <w:rsid w:val="00A84ECC"/>
    <w:rsid w:val="00E61ACA"/>
    <w:rsid w:val="00F659B4"/>
    <w:rsid w:val="07665320"/>
    <w:rsid w:val="0AAE1752"/>
    <w:rsid w:val="195E2845"/>
    <w:rsid w:val="1A0D2751"/>
    <w:rsid w:val="2C654CAB"/>
    <w:rsid w:val="2D010A73"/>
    <w:rsid w:val="2EA57934"/>
    <w:rsid w:val="39FE017A"/>
    <w:rsid w:val="4FEB305E"/>
    <w:rsid w:val="579B4F98"/>
    <w:rsid w:val="6BEF043C"/>
    <w:rsid w:val="6D535020"/>
    <w:rsid w:val="799D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33706"/>
  <w15:docId w15:val="{A918744D-E6B3-4ACB-8405-D87E5059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p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森林</dc:creator>
  <cp:lastModifiedBy>Wang Bruce</cp:lastModifiedBy>
  <cp:revision>6</cp:revision>
  <dcterms:created xsi:type="dcterms:W3CDTF">2019-01-26T00:45:00Z</dcterms:created>
  <dcterms:modified xsi:type="dcterms:W3CDTF">2023-03-04T05:44:00Z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